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37"/>
        <w:gridCol w:w="5825"/>
        <w:gridCol w:w="2396"/>
      </w:tblGrid>
      <w:tr w:rsidR="009A65BD" w:rsidRPr="00DE19A9" w:rsidTr="00022DB7">
        <w:trPr>
          <w:trHeight w:val="1128"/>
        </w:trPr>
        <w:tc>
          <w:tcPr>
            <w:tcW w:w="2148" w:type="dxa"/>
            <w:shd w:val="clear" w:color="auto" w:fill="auto"/>
          </w:tcPr>
          <w:p w:rsidR="009A65BD" w:rsidRPr="00534924" w:rsidRDefault="009A7881" w:rsidP="00490B7D">
            <w:pPr>
              <w:tabs>
                <w:tab w:val="center" w:pos="969"/>
              </w:tabs>
              <w:rPr>
                <w:rFonts w:ascii="Arial Narrow" w:hAnsi="Arial Narrow" w:cs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margin">
                    <wp:posOffset>114935</wp:posOffset>
                  </wp:positionH>
                  <wp:positionV relativeFrom="margin">
                    <wp:posOffset>-11430</wp:posOffset>
                  </wp:positionV>
                  <wp:extent cx="913130" cy="709295"/>
                  <wp:effectExtent l="19050" t="0" r="1270" b="0"/>
                  <wp:wrapSquare wrapText="bothSides"/>
                  <wp:docPr id="36" name="Εικόνα 7" descr="Dimitra_Logo_Web_Positiv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Dimitra_Logo_Web_Positiv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25" w:type="dxa"/>
            <w:shd w:val="clear" w:color="auto" w:fill="auto"/>
          </w:tcPr>
          <w:tbl>
            <w:tblPr>
              <w:tblpPr w:leftFromText="180" w:rightFromText="180" w:vertAnchor="text" w:horzAnchor="page" w:tblpX="1771" w:tblpY="297"/>
              <w:tblOverlap w:val="never"/>
              <w:tblW w:w="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8"/>
            </w:tblGrid>
            <w:tr w:rsidR="00555B63" w:rsidRPr="00385A2B" w:rsidTr="00A71289">
              <w:trPr>
                <w:trHeight w:val="553"/>
              </w:trPr>
              <w:tc>
                <w:tcPr>
                  <w:tcW w:w="5588" w:type="dxa"/>
                  <w:shd w:val="clear" w:color="auto" w:fill="B8CCE4"/>
                </w:tcPr>
                <w:p w:rsidR="00555B63" w:rsidRPr="00385A2B" w:rsidRDefault="00555B63" w:rsidP="00490B7D">
                  <w:pPr>
                    <w:pStyle w:val="a6"/>
                    <w:ind w:left="0"/>
                    <w:jc w:val="center"/>
                    <w:rPr>
                      <w:rFonts w:ascii="Arial Narrow" w:hAnsi="Arial Narrow" w:cs="Times New Roman"/>
                      <w:b/>
                      <w:sz w:val="22"/>
                      <w:szCs w:val="22"/>
                    </w:rPr>
                  </w:pPr>
                  <w:r w:rsidRPr="00385A2B">
                    <w:rPr>
                      <w:rFonts w:ascii="Arial Narrow" w:hAnsi="Arial Narrow" w:cs="Times New Roman"/>
                      <w:b/>
                      <w:sz w:val="22"/>
                      <w:szCs w:val="22"/>
                    </w:rPr>
                    <w:t xml:space="preserve">ΑΙΤΗΣΗ ΣΥΜΜΕΤΟΧΗΣ ΩΦΕΛΟΥΜΕΝΟΥ </w:t>
                  </w:r>
                </w:p>
                <w:p w:rsidR="00555B63" w:rsidRPr="00385A2B" w:rsidRDefault="009A7881" w:rsidP="00490B7D">
                  <w:pPr>
                    <w:pStyle w:val="a6"/>
                    <w:ind w:left="0"/>
                    <w:jc w:val="center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385A2B">
                    <w:rPr>
                      <w:rFonts w:ascii="Arial Narrow" w:hAnsi="Arial Narrow" w:cs="Times New Roman"/>
                      <w:b/>
                      <w:sz w:val="22"/>
                      <w:szCs w:val="22"/>
                    </w:rPr>
                    <w:t xml:space="preserve">ΣΕ ΠΡΟΓΡΑΜΜΑ </w:t>
                  </w:r>
                  <w:r w:rsidRPr="00385A2B">
                    <w:rPr>
                      <w:rFonts w:ascii="Arial Narrow" w:hAnsi="Arial Narrow" w:cs="Times New Roman"/>
                      <w:b/>
                      <w:sz w:val="22"/>
                      <w:szCs w:val="22"/>
                      <w:lang w:val="en-US"/>
                    </w:rPr>
                    <w:t>VOUCHER</w:t>
                  </w:r>
                </w:p>
              </w:tc>
            </w:tr>
          </w:tbl>
          <w:p w:rsidR="009A65BD" w:rsidRPr="00534924" w:rsidRDefault="009A65BD" w:rsidP="00490B7D">
            <w:pPr>
              <w:tabs>
                <w:tab w:val="left" w:pos="269"/>
                <w:tab w:val="left" w:pos="3663"/>
                <w:tab w:val="left" w:pos="5725"/>
              </w:tabs>
              <w:jc w:val="center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446" w:type="dxa"/>
            <w:shd w:val="clear" w:color="auto" w:fill="auto"/>
          </w:tcPr>
          <w:p w:rsidR="009A65BD" w:rsidRPr="00534924" w:rsidRDefault="009A65BD" w:rsidP="00490B7D">
            <w:pPr>
              <w:tabs>
                <w:tab w:val="left" w:pos="3663"/>
                <w:tab w:val="left" w:pos="5725"/>
              </w:tabs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7D452F" w:rsidRDefault="009A65BD" w:rsidP="00022DB7">
      <w:pPr>
        <w:tabs>
          <w:tab w:val="left" w:pos="3663"/>
          <w:tab w:val="left" w:pos="5725"/>
        </w:tabs>
        <w:spacing w:before="12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A71289">
        <w:rPr>
          <w:rFonts w:ascii="Arial Narrow" w:hAnsi="Arial Narrow" w:cs="Arial"/>
          <w:b/>
          <w:sz w:val="20"/>
          <w:szCs w:val="20"/>
        </w:rPr>
        <w:t>Η ΣΥΜΠΛΗΡΩΣΗ ΟΛΩΝ ΤΩΝ ΠΕΔΙΩΝ ΕΙΝΑΙ ΥΠΟΧΡΕΩΤΙΚΗ</w:t>
      </w:r>
    </w:p>
    <w:tbl>
      <w:tblPr>
        <w:tblW w:w="10529" w:type="dxa"/>
        <w:tblInd w:w="-5" w:type="dxa"/>
        <w:tblLook w:val="04A0" w:firstRow="1" w:lastRow="0" w:firstColumn="1" w:lastColumn="0" w:noHBand="0" w:noVBand="1"/>
      </w:tblPr>
      <w:tblGrid>
        <w:gridCol w:w="2757"/>
        <w:gridCol w:w="2553"/>
        <w:gridCol w:w="1032"/>
        <w:gridCol w:w="1607"/>
        <w:gridCol w:w="2580"/>
      </w:tblGrid>
      <w:tr w:rsidR="00744DCC" w:rsidTr="003D1579">
        <w:trPr>
          <w:trHeight w:hRule="exact" w:val="31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>
            <w:pPr>
              <w:ind w:firstLineChars="200" w:firstLine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2.</w:t>
            </w:r>
            <w:r>
              <w:rPr>
                <w:color w:val="000000"/>
                <w:sz w:val="14"/>
                <w:szCs w:val="14"/>
                <w:lang w:val="en-US"/>
              </w:rPr>
              <w:t> 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Επώνυμο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Πατρώνυμο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ind w:firstLineChars="200" w:firstLine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>
            <w:pPr>
              <w:ind w:firstLineChars="200" w:firstLine="3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Μητρώνυμο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Ημερομηνία Γέννησης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Διεύθυνση κατοικίας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>
            <w:pPr>
              <w:ind w:firstLineChars="100" w:firstLine="18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7. Τ.Κ.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DCC" w:rsidRDefault="00744D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DCC" w:rsidTr="003D1579">
        <w:trPr>
          <w:trHeight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  Δήμος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>
            <w:pPr>
              <w:ind w:firstLineChars="100" w:firstLine="18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9. Πόλη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Φύλο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E33B0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9525" b="9525"/>
                      <wp:wrapNone/>
                      <wp:docPr id="2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3E63F" id="Oval 25" o:spid="_x0000_s1026" style="position:absolute;margin-left:222.65pt;margin-top:.9pt;width:12.7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" filled="f">
                      <v:stroke joinstyle="miter"/>
                    </v:oval>
                  </w:pict>
                </mc:Fallback>
              </mc:AlternateContent>
            </w:r>
            <w:r w:rsidR="00D976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9525" b="952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EB4FA" id="Oval 25" o:spid="_x0000_s1026" style="position:absolute;margin-left:94.55pt;margin-top:.75pt;width:12.7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" filled="f">
                      <v:stroke joinstyle="miter"/>
                    </v:oval>
                  </w:pict>
                </mc:Fallback>
              </mc:AlternateConten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="00D9765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</w: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Άνδρας                </w:t>
            </w:r>
            <w:r w:rsidR="0037243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="0063211E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Γυναίκα             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ΑΔΤ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12. Αριθμός Διαβατηρίου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ΑΜΚΑ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ind w:firstLineChars="500" w:firstLine="90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37243B" w:rsidP="0037243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</w:t>
            </w:r>
            <w:r w:rsidR="00744DCC">
              <w:rPr>
                <w:rFonts w:ascii="Arial Narrow" w:hAnsi="Arial Narrow"/>
                <w:color w:val="000000"/>
                <w:sz w:val="18"/>
                <w:szCs w:val="18"/>
              </w:rPr>
              <w:t>14.</w:t>
            </w:r>
            <w:r w:rsidR="00744DCC">
              <w:rPr>
                <w:color w:val="000000"/>
                <w:sz w:val="14"/>
                <w:szCs w:val="14"/>
              </w:rPr>
              <w:t> </w:t>
            </w:r>
            <w:r w:rsidR="00744DCC">
              <w:rPr>
                <w:rFonts w:ascii="Arial Narrow" w:hAnsi="Arial Narrow"/>
                <w:color w:val="000000"/>
                <w:sz w:val="18"/>
                <w:szCs w:val="18"/>
              </w:rPr>
              <w:t>Α.Μ.Α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ind w:firstLineChars="500" w:firstLine="90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 ΑΦΜ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ind w:firstLineChars="500" w:firstLine="90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37243B" w:rsidP="0037243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</w:t>
            </w:r>
            <w:r w:rsidR="00744DCC">
              <w:rPr>
                <w:rFonts w:ascii="Arial Narrow" w:hAnsi="Arial Narrow"/>
                <w:color w:val="000000"/>
                <w:sz w:val="18"/>
                <w:szCs w:val="18"/>
              </w:rPr>
              <w:t>16.</w:t>
            </w:r>
            <w:r w:rsidR="00744DCC">
              <w:rPr>
                <w:color w:val="000000"/>
                <w:sz w:val="14"/>
                <w:szCs w:val="14"/>
              </w:rPr>
              <w:t> </w:t>
            </w:r>
            <w:r w:rsidR="00744DCC">
              <w:rPr>
                <w:rFonts w:ascii="Arial Narrow" w:hAnsi="Arial Narrow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ind w:firstLineChars="500" w:firstLine="90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17.</w:t>
            </w:r>
            <w:r>
              <w:rPr>
                <w:color w:val="000000"/>
                <w:sz w:val="14"/>
                <w:szCs w:val="14"/>
                <w:lang w:val="en-US"/>
              </w:rPr>
              <w:t> </w:t>
            </w:r>
            <w:r w:rsidR="00D202E0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Αριθμός Δελτίου Α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νεργίας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 Εκπαιδευτικό επίπεδο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C05DD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9525" b="9525"/>
                      <wp:wrapNone/>
                      <wp:docPr id="2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F24F" id="Oval 25" o:spid="_x0000_s1026" style="position:absolute;margin-left:94.85pt;margin-top:1.45pt;width:12.7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" filled="f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4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7A544" id="Oval 25" o:spid="_x0000_s1026" style="position:absolute;margin-left:221.9pt;margin-top:1.1pt;width:12.7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" filled="f">
                      <v:stroke joinstyle="miter"/>
                    </v:oval>
                  </w:pict>
                </mc:Fallback>
              </mc:AlternateContent>
            </w:r>
            <w:r w:rsidR="00D9765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</w: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Β' </w:t>
            </w:r>
            <w:r w:rsidR="003D157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Ε</w:t>
            </w:r>
            <w:r w:rsidR="00D202E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κπαίδευσης</w: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="0037243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</w:t>
            </w:r>
            <w:r w:rsidR="00E33B03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ΑΕΙ/ΤΕΙ</w: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BD69D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3D1579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19</w:t>
            </w:r>
            <w:r w:rsidR="00744DCC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="00744DCC">
              <w:rPr>
                <w:color w:val="000000"/>
                <w:sz w:val="14"/>
                <w:szCs w:val="14"/>
              </w:rPr>
              <w:t xml:space="preserve">  </w:t>
            </w:r>
            <w:r w:rsidR="00D202E0">
              <w:rPr>
                <w:rFonts w:ascii="Arial Narrow" w:hAnsi="Arial Narrow"/>
                <w:color w:val="000000"/>
                <w:sz w:val="18"/>
                <w:szCs w:val="18"/>
              </w:rPr>
              <w:t>Ε</w:t>
            </w:r>
            <w:r w:rsidR="001C292A">
              <w:rPr>
                <w:rFonts w:ascii="Arial Narrow" w:hAnsi="Arial Narrow"/>
                <w:color w:val="000000"/>
                <w:sz w:val="18"/>
                <w:szCs w:val="18"/>
              </w:rPr>
              <w:t>πιλογή Κλάδου</w:t>
            </w:r>
          </w:p>
        </w:tc>
        <w:tc>
          <w:tcPr>
            <w:tcW w:w="7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1C292A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83185</wp:posOffset>
                      </wp:positionV>
                      <wp:extent cx="1206500" cy="371475"/>
                      <wp:effectExtent l="0" t="0" r="0" b="9525"/>
                      <wp:wrapSquare wrapText="bothSides"/>
                      <wp:docPr id="16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B03" w:rsidRDefault="003D1579"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Κλάδος Επιχειρήσεων Κοινωνικής Φροντίδας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30.6pt;margin-top:6.55pt;width:95pt;height:29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" filled="f" stroked="f">
                      <v:textbox>
                        <w:txbxContent>
                          <w:p w:rsidR="00E33B03" w:rsidRDefault="003D1579"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Κλάδος Επιχειρήσεων Κοινωνικής Φροντίδας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130810</wp:posOffset>
                      </wp:positionV>
                      <wp:extent cx="1311275" cy="257175"/>
                      <wp:effectExtent l="0" t="0" r="0" b="9525"/>
                      <wp:wrapSquare wrapText="bothSides"/>
                      <wp:docPr id="15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B03" w:rsidRPr="00744DCC" w:rsidRDefault="003D1579" w:rsidP="00744DCC"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Τουρισμός / Επισιτισμός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27" type="#_x0000_t202" style="position:absolute;margin-left:248.35pt;margin-top:10.3pt;width:103.25pt;height:20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eWtw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" filled="f" stroked="f">
                      <v:textbox>
                        <w:txbxContent>
                          <w:p w:rsidR="00E33B03" w:rsidRPr="00744DCC" w:rsidRDefault="003D1579" w:rsidP="00744DCC"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Τουρισμός / Επισιτισμός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D1579" w:rsidRDefault="003D1579" w:rsidP="003D157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0" t="0" r="9525" b="9525"/>
                      <wp:wrapNone/>
                      <wp:docPr id="1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0AA34" id="Oval 25" o:spid="_x0000_s1026" style="position:absolute;margin-left:349.35pt;margin-top:4.35pt;width:12.7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" filled="f">
                      <v:stroke joinstyle="miter"/>
                    </v:oval>
                  </w:pict>
                </mc:Fallback>
              </mc:AlternateContent>
            </w:r>
            <w:r w:rsidR="005131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9525" b="9525"/>
                      <wp:wrapNone/>
                      <wp:docPr id="14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AF034" id="Oval 25" o:spid="_x0000_s1026" style="position:absolute;margin-left:222.3pt;margin-top:6.4pt;width:12.75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" filled="f">
                      <v:stroke joinstyle="miter"/>
                    </v:oval>
                  </w:pict>
                </mc:Fallback>
              </mc:AlternateContent>
            </w:r>
            <w:r w:rsidR="00BD6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73660</wp:posOffset>
                      </wp:positionV>
                      <wp:extent cx="161925" cy="161925"/>
                      <wp:effectExtent l="0" t="0" r="9525" b="9525"/>
                      <wp:wrapNone/>
                      <wp:docPr id="1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576F2" id="Oval 25" o:spid="_x0000_s1026" style="position:absolute;margin-left:94.35pt;margin-top:5.8pt;width:12.7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" filled="f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Κλάδος Μεταποίησης/ </w:t>
            </w:r>
          </w:p>
          <w:p w:rsidR="00744DCC" w:rsidRPr="003D1579" w:rsidRDefault="003D1579" w:rsidP="003D1579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Βιομηχανίας, Κατασκευών</w:t>
            </w:r>
          </w:p>
        </w:tc>
      </w:tr>
      <w:tr w:rsidR="00744DCC" w:rsidTr="001C292A">
        <w:trPr>
          <w:trHeight w:val="330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292A" w:rsidTr="001C292A">
        <w:trPr>
          <w:trHeight w:hRule="exact" w:val="524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92A" w:rsidRDefault="001C292A" w:rsidP="00E64A67">
            <w:pPr>
              <w:ind w:left="342" w:hanging="34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 Επιλογή Αντικειμένου Κατάρτισης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292A" w:rsidRDefault="001C292A">
            <w:pP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w:t>1</w:t>
            </w:r>
            <w:r w:rsidRPr="001C292A"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  <w:vertAlign w:val="superscript"/>
              </w:rPr>
              <w:t>η</w:t>
            </w:r>
            <w: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w:t xml:space="preserve"> Επιλογή……………………………………………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2A" w:rsidRDefault="001C292A">
            <w:pP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w:t>2</w:t>
            </w:r>
            <w:r w:rsidRPr="001C292A"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  <w:vertAlign w:val="superscript"/>
              </w:rPr>
              <w:t>η</w:t>
            </w:r>
            <w: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w:t xml:space="preserve"> Επιλογή……………………………………………</w:t>
            </w:r>
          </w:p>
        </w:tc>
      </w:tr>
      <w:tr w:rsidR="00744DCC" w:rsidTr="003D1579">
        <w:trPr>
          <w:trHeight w:hRule="exact" w:val="524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4A67" w:rsidRDefault="00744DCC" w:rsidP="00E64A67">
            <w:pPr>
              <w:ind w:left="342" w:hanging="34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1C292A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E64A67">
              <w:rPr>
                <w:rFonts w:ascii="Arial Narrow" w:hAnsi="Arial Narrow"/>
                <w:color w:val="000000"/>
                <w:sz w:val="18"/>
                <w:szCs w:val="18"/>
              </w:rPr>
              <w:t xml:space="preserve">  </w:t>
            </w:r>
            <w:r w:rsidR="00E64A67" w:rsidRPr="00E64A67">
              <w:rPr>
                <w:rFonts w:ascii="Arial Narrow" w:hAnsi="Arial Narrow"/>
                <w:color w:val="000000"/>
                <w:sz w:val="18"/>
                <w:szCs w:val="18"/>
              </w:rPr>
              <w:t xml:space="preserve">Συμμετοχή σε πρόγραμμα </w:t>
            </w:r>
          </w:p>
          <w:p w:rsidR="00744DCC" w:rsidRDefault="00E64A67" w:rsidP="00E64A67">
            <w:pPr>
              <w:ind w:left="342" w:hanging="342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</w:t>
            </w:r>
            <w:r w:rsidRPr="00E64A67">
              <w:rPr>
                <w:rFonts w:ascii="Arial Narrow" w:hAnsi="Arial Narrow"/>
                <w:color w:val="000000"/>
                <w:sz w:val="18"/>
                <w:szCs w:val="18"/>
              </w:rPr>
              <w:t>Κοινωφελούς Εργασίας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B12F6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-20320</wp:posOffset>
                      </wp:positionV>
                      <wp:extent cx="161925" cy="161925"/>
                      <wp:effectExtent l="0" t="0" r="9525" b="9525"/>
                      <wp:wrapNone/>
                      <wp:docPr id="1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A1DF9" id="Oval 25" o:spid="_x0000_s1026" style="position:absolute;margin-left:222.45pt;margin-top:-1.6pt;width:12.7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" filled="f">
                      <v:stroke joinstyle="miter"/>
                    </v:oval>
                  </w:pict>
                </mc:Fallback>
              </mc:AlternateContent>
            </w:r>
            <w:r w:rsidR="0051317B">
              <w:rPr>
                <w:rFonts w:ascii="Arial Narrow" w:hAnsi="Arial Narrow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9525" b="9525"/>
                      <wp:wrapNone/>
                      <wp:docPr id="10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88E18" id="Oval 25" o:spid="_x0000_s1026" style="position:absolute;margin-left:95.2pt;margin-top:-.35pt;width:12.7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" filled="f">
                      <v:stroke joinstyle="miter"/>
                    </v:oval>
                  </w:pict>
                </mc:Fallback>
              </mc:AlternateConten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="00B51D9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</w: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ΝΑΙ                                               </w:t>
            </w:r>
            <w:r w:rsidR="00B51D9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</w:t>
            </w:r>
            <w:r w:rsidR="00744DC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ΟΧΙ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3D1579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DCC" w:rsidTr="003D1579">
        <w:trPr>
          <w:trHeight w:hRule="exact" w:val="319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44DCC" w:rsidRDefault="00744DCC" w:rsidP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3D1579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Τηλέφωνο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Σταθερό……………………….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DCC" w:rsidRDefault="00744DC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Κινητό……………………….</w:t>
            </w:r>
          </w:p>
        </w:tc>
      </w:tr>
    </w:tbl>
    <w:p w:rsidR="000D5010" w:rsidRPr="00385A2B" w:rsidRDefault="000D5010" w:rsidP="009A7881">
      <w:pPr>
        <w:rPr>
          <w:sz w:val="18"/>
          <w:szCs w:val="18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0B1F0B" w:rsidRPr="000B1F0B" w:rsidTr="00537A52">
        <w:trPr>
          <w:trHeight w:val="5605"/>
        </w:trPr>
        <w:tc>
          <w:tcPr>
            <w:tcW w:w="10490" w:type="dxa"/>
            <w:shd w:val="clear" w:color="auto" w:fill="D9D9D9" w:themeFill="background1" w:themeFillShade="D9"/>
          </w:tcPr>
          <w:p w:rsidR="000B1F0B" w:rsidRPr="000B1F0B" w:rsidRDefault="000B1F0B" w:rsidP="006C1E44">
            <w:pPr>
              <w:pStyle w:val="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B1F0B">
              <w:rPr>
                <w:rFonts w:ascii="Arial Narrow" w:hAnsi="Arial Narrow"/>
                <w:b/>
                <w:sz w:val="16"/>
                <w:szCs w:val="16"/>
                <w:u w:val="single"/>
              </w:rPr>
              <w:t>Διευκρινήσεις για την πολιτική προστασίας Προσωπικών Δεδομένων</w:t>
            </w:r>
          </w:p>
          <w:p w:rsidR="000B1F0B" w:rsidRDefault="000B1F0B" w:rsidP="001C292A">
            <w:pPr>
              <w:pStyle w:val="Web"/>
              <w:spacing w:before="120" w:beforeAutospacing="0" w:after="40" w:afterAutospacing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1F0B">
              <w:rPr>
                <w:rFonts w:ascii="Arial Narrow" w:hAnsi="Arial Narrow"/>
                <w:sz w:val="16"/>
                <w:szCs w:val="16"/>
              </w:rPr>
              <w:t xml:space="preserve">Η πολιτική προστασίας προσωπικών δεδομένων βρίσκεται αναρτημένη στην ιστοσελίδα μας </w:t>
            </w:r>
            <w:hyperlink r:id="rId9" w:history="1">
              <w:r w:rsidRPr="00385A2B">
                <w:rPr>
                  <w:rStyle w:val="-"/>
                  <w:rFonts w:ascii="Arial Narrow" w:hAnsi="Arial Narrow"/>
                  <w:color w:val="auto"/>
                  <w:sz w:val="16"/>
                  <w:szCs w:val="16"/>
                </w:rPr>
                <w:t>www.dimitra.gr</w:t>
              </w:r>
            </w:hyperlink>
            <w:r w:rsidRPr="00385A2B">
              <w:rPr>
                <w:rFonts w:ascii="Arial Narrow" w:hAnsi="Arial Narrow"/>
                <w:sz w:val="16"/>
                <w:szCs w:val="16"/>
              </w:rPr>
              <w:t xml:space="preserve"> και </w:t>
            </w:r>
            <w:hyperlink r:id="rId10" w:history="1">
              <w:r w:rsidRPr="00385A2B">
                <w:rPr>
                  <w:rStyle w:val="-"/>
                  <w:rFonts w:ascii="Arial Narrow" w:hAnsi="Arial Narrow"/>
                  <w:color w:val="auto"/>
                  <w:sz w:val="16"/>
                  <w:szCs w:val="16"/>
                </w:rPr>
                <w:t>www.iekdimitra.gr</w:t>
              </w:r>
            </w:hyperlink>
            <w:r w:rsidRPr="00385A2B">
              <w:rPr>
                <w:rFonts w:ascii="Arial Narrow" w:hAnsi="Arial Narrow"/>
                <w:sz w:val="16"/>
                <w:szCs w:val="16"/>
              </w:rPr>
              <w:t>.</w:t>
            </w:r>
            <w:r w:rsidRPr="000B1F0B">
              <w:rPr>
                <w:rFonts w:ascii="Arial Narrow" w:hAnsi="Arial Narrow"/>
                <w:sz w:val="16"/>
                <w:szCs w:val="16"/>
              </w:rPr>
              <w:t xml:space="preserve"> Είναι σημαντική για τη </w:t>
            </w:r>
            <w:r w:rsidRPr="000B1F0B">
              <w:rPr>
                <w:rFonts w:ascii="Arial Narrow" w:hAnsi="Arial Narrow"/>
                <w:b/>
                <w:sz w:val="16"/>
                <w:szCs w:val="16"/>
              </w:rPr>
              <w:t>«</w:t>
            </w:r>
            <w:r w:rsidRPr="000B1F0B">
              <w:rPr>
                <w:rFonts w:ascii="Arial Narrow" w:hAnsi="Arial Narrow"/>
                <w:sz w:val="16"/>
                <w:szCs w:val="16"/>
              </w:rPr>
              <w:t>ΔΗΜΗΤΡΑ» ΕΚΠΑΙΔΕΥΤΙΚΗ ΣΥΜΒΟΥΛΕΥΤΙΚΗ Α.Ε.</w:t>
            </w:r>
            <w:r w:rsidRPr="000B1F0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B1F0B">
              <w:rPr>
                <w:rFonts w:ascii="Arial Narrow" w:hAnsi="Arial Narrow"/>
                <w:sz w:val="16"/>
                <w:szCs w:val="16"/>
              </w:rPr>
              <w:t xml:space="preserve">και για το λόγο αυτό αιτούμαστε την συγκατάθεσή σας για την διατήρηση των προσωπικών σας δεδομένων στο αρχείο μας για τους σκοπούς που ακολουθούν: </w:t>
            </w:r>
          </w:p>
          <w:p w:rsidR="000B1F0B" w:rsidRPr="000B1F0B" w:rsidRDefault="000B1F0B" w:rsidP="000B1F0B">
            <w:pPr>
              <w:pStyle w:val="Web"/>
              <w:numPr>
                <w:ilvl w:val="0"/>
                <w:numId w:val="45"/>
              </w:numPr>
              <w:spacing w:before="0" w:beforeAutospacing="0" w:after="60" w:afterAutospacing="0"/>
              <w:ind w:left="170" w:hanging="170"/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0B1F0B">
              <w:rPr>
                <w:rFonts w:ascii="Arial Narrow" w:hAnsi="Arial Narrow"/>
                <w:b/>
                <w:sz w:val="16"/>
                <w:szCs w:val="16"/>
              </w:rPr>
              <w:t xml:space="preserve">Συγκατάθεση για την λήψη και χρήση στοιχείων του βιογραφικού σας.  </w:t>
            </w:r>
            <w:r w:rsidRPr="000B1F0B">
              <w:rPr>
                <w:rFonts w:ascii="Arial Narrow" w:hAnsi="Arial Narrow" w:cs="Calibri"/>
                <w:sz w:val="16"/>
                <w:szCs w:val="16"/>
              </w:rPr>
              <w:t>Στα πλαίσια της συνεργασίας σας με την «εταιρία», μας υποβάλλατε στοιχεία προσωπικών δεδομένων, η το βιογραφικό σας σημείωμα καθώς και στοιχεία τεκμηρίωσης της επάρκειας και εμπειρίας σας ως εργαζόμενος, συνεργάτης, εκπαιδευτής ή εκπαιδευόμενος. Αυτά μπορούν να χρησιμοποιηθούν για εκπαιδευτικούς λόγους (σύναψη εκπαιδευτικού συμβολαίου – υπογραφή συμβάσεων) ή για την τεκμηρίωση προτάσεων και δράσεων του οργανισμού μας, η δε περίληψη του βιογραφικού, μπορεί να αναρτηθεί στις ιστοσελίδες www.dimitra.gr και www.iekdimitra.gr</w:t>
            </w:r>
            <w:r w:rsidRPr="00385A2B">
              <w:t xml:space="preserve">, </w:t>
            </w:r>
            <w:r w:rsidRPr="00385A2B">
              <w:rPr>
                <w:rFonts w:ascii="Arial Narrow" w:hAnsi="Arial Narrow" w:cs="Calibri"/>
                <w:sz w:val="16"/>
                <w:szCs w:val="16"/>
              </w:rPr>
              <w:t xml:space="preserve">καθώς και </w:t>
            </w:r>
            <w:r w:rsidRPr="000B1F0B">
              <w:rPr>
                <w:rFonts w:ascii="Arial Narrow" w:hAnsi="Arial Narrow" w:cs="Calibri"/>
                <w:sz w:val="16"/>
                <w:szCs w:val="16"/>
              </w:rPr>
              <w:t>στους λογαριασμούς μας στο facebook iek Dimitra kek Dimitra και Dimitra projectsseminars</w:t>
            </w:r>
            <w:r w:rsidRPr="000B1F0B">
              <w:rPr>
                <w:rStyle w:val="-"/>
                <w:rFonts w:ascii="Arial Narrow" w:hAnsi="Arial Narrow" w:cs="Calibri"/>
                <w:sz w:val="16"/>
                <w:szCs w:val="16"/>
              </w:rPr>
              <w:t>,</w:t>
            </w:r>
            <w:r w:rsidRPr="000B1F0B">
              <w:rPr>
                <w:rFonts w:ascii="Arial Narrow" w:hAnsi="Arial Narrow" w:cs="Calibri"/>
                <w:sz w:val="16"/>
                <w:szCs w:val="16"/>
              </w:rPr>
              <w:t xml:space="preserve"> ή να δημοσιοποιηθεί με σκοπό την προώθησή τους για επαγγελματικούς λόγους ή την υποστήριξη των δράσεων και προγραμμάτων μας. </w:t>
            </w:r>
          </w:p>
          <w:tbl>
            <w:tblPr>
              <w:tblW w:w="9355" w:type="dxa"/>
              <w:tblInd w:w="171" w:type="dxa"/>
              <w:tblLook w:val="01E0" w:firstRow="1" w:lastRow="1" w:firstColumn="1" w:lastColumn="1" w:noHBand="0" w:noVBand="0"/>
            </w:tblPr>
            <w:tblGrid>
              <w:gridCol w:w="6631"/>
              <w:gridCol w:w="1145"/>
              <w:gridCol w:w="1579"/>
            </w:tblGrid>
            <w:tr w:rsidR="000B1F0B" w:rsidRPr="000B1F0B" w:rsidTr="006C1E44">
              <w:tc>
                <w:tcPr>
                  <w:tcW w:w="6631" w:type="dxa"/>
                  <w:vMerge w:val="restart"/>
                  <w:shd w:val="clear" w:color="auto" w:fill="auto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60" w:afterAutospacing="0"/>
                    <w:ind w:left="-103"/>
                    <w:jc w:val="both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Εφόσον συμφωνείτε, τα στοιχεία θα διατηρηθούν και μπορεί να χρησιμοποιηθούν για διάστημα τεσσάρων (4) ετών από την ημερομηνία λήψης της συγκατάθεσης σας.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Συμφωνώ</w: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Δεν συμφωνώ</w:t>
                  </w:r>
                </w:p>
              </w:tc>
            </w:tr>
            <w:tr w:rsidR="000B1F0B" w:rsidRPr="000B1F0B" w:rsidTr="006C1E44">
              <w:tc>
                <w:tcPr>
                  <w:tcW w:w="6631" w:type="dxa"/>
                  <w:vMerge/>
                  <w:shd w:val="clear" w:color="auto" w:fill="auto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0B1F0B" w:rsidRPr="000B1F0B" w:rsidRDefault="00F72335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221615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30175" cy="113665"/>
                            <wp:effectExtent l="0" t="0" r="3175" b="635"/>
                            <wp:wrapNone/>
                            <wp:docPr id="9" name="Οβάλ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0175" cy="1136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1C44C0" id="Οβάλ 5" o:spid="_x0000_s1026" style="position:absolute;margin-left:17.45pt;margin-top:-.55pt;width:10.25pt;height:8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" filled="f" strokecolor="windowTex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0B1F0B" w:rsidRPr="000B1F0B" w:rsidRDefault="00F72335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0175" cy="113665"/>
                            <wp:effectExtent l="0" t="0" r="3175" b="635"/>
                            <wp:wrapNone/>
                            <wp:docPr id="8" name="Οβάλ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0175" cy="1136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5F0D04" id="Οβάλ 5" o:spid="_x0000_s1026" style="position:absolute;margin-left:25.35pt;margin-top:.55pt;width:10.25pt;height: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" filled="f" strokecolor="windowTex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0B1F0B" w:rsidRPr="000B1F0B" w:rsidRDefault="000B1F0B" w:rsidP="001C292A">
            <w:pPr>
              <w:pStyle w:val="Web"/>
              <w:numPr>
                <w:ilvl w:val="0"/>
                <w:numId w:val="45"/>
              </w:numPr>
              <w:spacing w:before="40" w:beforeAutospacing="0" w:after="60" w:afterAutospacing="0"/>
              <w:ind w:left="176" w:right="-6" w:hanging="176"/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0B1F0B">
              <w:rPr>
                <w:rFonts w:ascii="Arial Narrow" w:hAnsi="Arial Narrow"/>
                <w:b/>
                <w:sz w:val="16"/>
                <w:szCs w:val="16"/>
              </w:rPr>
              <w:t xml:space="preserve">Συγκατάθεση για την λήψη ενημερωτικού υλικού. </w:t>
            </w:r>
            <w:r w:rsidRPr="000B1F0B">
              <w:rPr>
                <w:rFonts w:ascii="Arial Narrow" w:hAnsi="Arial Narrow" w:cs="Calibri"/>
                <w:sz w:val="16"/>
                <w:szCs w:val="16"/>
              </w:rPr>
              <w:t>Προκειμένου να σας αποστέλλουμε έγκαιρη ενημέρωση για τις δράσεις και τα προγράμματα της</w:t>
            </w:r>
            <w:r w:rsidRPr="000B1F0B">
              <w:rPr>
                <w:rFonts w:ascii="Arial Narrow" w:hAnsi="Arial Narrow" w:cs="Calibri"/>
                <w:b/>
                <w:sz w:val="16"/>
                <w:szCs w:val="16"/>
              </w:rPr>
              <w:t xml:space="preserve"> </w:t>
            </w:r>
            <w:r w:rsidRPr="000B1F0B">
              <w:rPr>
                <w:rFonts w:ascii="Arial Narrow" w:hAnsi="Arial Narrow" w:cs="Calibri"/>
                <w:sz w:val="16"/>
                <w:szCs w:val="16"/>
              </w:rPr>
              <w:t>«ΔΗΜΗΤΡΑ» ΕΚΠΑΙΔΕΥΤΙΚΗ ΣΥΜΒΟΥΛΕΥΤΙΚΗ Α.Ε., αιτούμαστε την διατήρηση και χρήση των προσωπικών σας δεδομένων επικοινωνίας (όνομα και ηλεκτρονική δ/νση) για διάστημα τεσσάρων (4) ετών από την ημερομηνία λήψης της συγκατάθεσης σας.</w:t>
            </w:r>
          </w:p>
          <w:tbl>
            <w:tblPr>
              <w:tblW w:w="9355" w:type="dxa"/>
              <w:tblInd w:w="171" w:type="dxa"/>
              <w:tblLook w:val="01E0" w:firstRow="1" w:lastRow="1" w:firstColumn="1" w:lastColumn="1" w:noHBand="0" w:noVBand="0"/>
            </w:tblPr>
            <w:tblGrid>
              <w:gridCol w:w="6631"/>
              <w:gridCol w:w="1145"/>
              <w:gridCol w:w="1579"/>
            </w:tblGrid>
            <w:tr w:rsidR="000B1F0B" w:rsidRPr="000B1F0B" w:rsidTr="006C1E44">
              <w:tc>
                <w:tcPr>
                  <w:tcW w:w="6631" w:type="dxa"/>
                  <w:vMerge w:val="restart"/>
                  <w:shd w:val="clear" w:color="auto" w:fill="auto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40" w:afterAutospacing="0"/>
                    <w:ind w:left="-103"/>
                    <w:jc w:val="both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Συμφωνώ να διατηρηθούν τα προσωπικά μου δεδομένα επικοινωνίας μου προκειμένου να ενημερώνομαι για τις δράσεις και τα προγράμματα κατάρτισης. 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40" w:afterAutospacing="0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Συμφωνώ</w: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40" w:afterAutospacing="0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Δεν συμφωνώ</w:t>
                  </w:r>
                </w:p>
              </w:tc>
            </w:tr>
            <w:tr w:rsidR="000B1F0B" w:rsidRPr="000B1F0B" w:rsidTr="00893649">
              <w:trPr>
                <w:trHeight w:val="200"/>
              </w:trPr>
              <w:tc>
                <w:tcPr>
                  <w:tcW w:w="6631" w:type="dxa"/>
                  <w:vMerge/>
                  <w:shd w:val="clear" w:color="auto" w:fill="auto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0B1F0B" w:rsidRPr="000B1F0B" w:rsidRDefault="00F72335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218440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30175" cy="113665"/>
                            <wp:effectExtent l="0" t="0" r="3175" b="635"/>
                            <wp:wrapNone/>
                            <wp:docPr id="7" name="Οβάλ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0175" cy="1136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252E4B" id="Οβάλ 5" o:spid="_x0000_s1026" style="position:absolute;margin-left:17.2pt;margin-top:.35pt;width:10.2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" filled="f" strokecolor="windowTex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0B1F0B" w:rsidRPr="000B1F0B" w:rsidRDefault="00F72335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0175" cy="113665"/>
                            <wp:effectExtent l="0" t="0" r="3175" b="635"/>
                            <wp:wrapNone/>
                            <wp:docPr id="6" name="Οβάλ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0175" cy="1136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61503D" id="Οβάλ 5" o:spid="_x0000_s1026" style="position:absolute;margin-left:26.25pt;margin-top:.3pt;width:10.25pt;height: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" filled="f" strokecolor="windowTex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0B1F0B" w:rsidRPr="000B1F0B" w:rsidRDefault="000B1F0B" w:rsidP="001C292A">
            <w:pPr>
              <w:pStyle w:val="Web"/>
              <w:numPr>
                <w:ilvl w:val="0"/>
                <w:numId w:val="45"/>
              </w:numPr>
              <w:spacing w:before="40" w:beforeAutospacing="0" w:after="60" w:afterAutospacing="0"/>
              <w:ind w:left="176" w:hanging="176"/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0B1F0B">
              <w:rPr>
                <w:rFonts w:ascii="Arial Narrow" w:hAnsi="Arial Narrow"/>
                <w:b/>
                <w:sz w:val="16"/>
                <w:szCs w:val="16"/>
              </w:rPr>
              <w:t xml:space="preserve">Συγκατάθεση για την λήψη και χρήση οπτικοακουστικού υλικού. </w:t>
            </w:r>
            <w:r w:rsidRPr="000B1F0B">
              <w:rPr>
                <w:rFonts w:ascii="Arial Narrow" w:hAnsi="Arial Narrow" w:cs="Calibri"/>
                <w:sz w:val="16"/>
                <w:szCs w:val="16"/>
              </w:rPr>
              <w:t xml:space="preserve">Στα πλαίσια της συνεργασίας μας, θα συμμετέχετε σε δράσεις, εκδηλώσεις κλπ, οι οποίες αποτυπώνονται σε οπτικοακουστικό υλικό (φωτογραφίες, βίντεο κ.α) το οποίο έχει στα αρχεία της η «ΔΗΜΗΤΡΑ» ΕΚΠΑΙΔΕΥΤΙΚΗ ΣΥΜΒΟΥΛΕΥΤΙΚΗ Α.Ε.. Το υλικό αυτό χρησιμοποιείται για την προβολή και προώθηση των δράσεων και προγραμμάτων στα μέσα κοινωνικής δικτύωσης, όπως στις ιστοσελίδες www.dimitra.gr &amp; </w:t>
            </w:r>
            <w:hyperlink r:id="rId11" w:history="1">
              <w:r w:rsidRPr="000B1F0B">
                <w:rPr>
                  <w:rFonts w:ascii="Arial Narrow" w:hAnsi="Arial Narrow" w:cs="Calibri"/>
                  <w:sz w:val="16"/>
                  <w:szCs w:val="16"/>
                </w:rPr>
                <w:t>www.iekdimitra.gr</w:t>
              </w:r>
            </w:hyperlink>
            <w:r w:rsidRPr="000B1F0B">
              <w:rPr>
                <w:rFonts w:ascii="Arial Narrow" w:hAnsi="Arial Narrow" w:cs="Calibri"/>
                <w:sz w:val="16"/>
                <w:szCs w:val="16"/>
              </w:rPr>
              <w:t xml:space="preserve">  καθώς και στους λογαριασμούς στο facebook: iek Dimitra kek Dimitra και Dimitra projectsseminars. </w:t>
            </w:r>
          </w:p>
          <w:tbl>
            <w:tblPr>
              <w:tblW w:w="9355" w:type="dxa"/>
              <w:tblInd w:w="171" w:type="dxa"/>
              <w:tblLook w:val="01E0" w:firstRow="1" w:lastRow="1" w:firstColumn="1" w:lastColumn="1" w:noHBand="0" w:noVBand="0"/>
            </w:tblPr>
            <w:tblGrid>
              <w:gridCol w:w="6631"/>
              <w:gridCol w:w="1145"/>
              <w:gridCol w:w="1579"/>
            </w:tblGrid>
            <w:tr w:rsidR="000B1F0B" w:rsidRPr="000B1F0B" w:rsidTr="006C1E44">
              <w:tc>
                <w:tcPr>
                  <w:tcW w:w="6631" w:type="dxa"/>
                  <w:vMerge w:val="restart"/>
                  <w:shd w:val="clear" w:color="auto" w:fill="auto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ind w:left="-103"/>
                    <w:jc w:val="both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Εφόσον συμφωνείτε για τη χρήση του, το οπτικοακουστικό αυτό υλικό  θα διατηρηθεί και μπορεί να αναρτάται για μέγιστο διάστημα έξι (6) ετών από την ημερομηνία λήψης της συγκατάθεσης σας.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Συμφωνώ</w: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0B1F0B">
                    <w:rPr>
                      <w:rFonts w:ascii="Arial Narrow" w:hAnsi="Arial Narrow" w:cs="Calibri"/>
                      <w:sz w:val="16"/>
                      <w:szCs w:val="16"/>
                    </w:rPr>
                    <w:t>Δεν συμφωνώ</w:t>
                  </w:r>
                </w:p>
              </w:tc>
            </w:tr>
            <w:tr w:rsidR="000B1F0B" w:rsidRPr="000B1F0B" w:rsidTr="00893649">
              <w:trPr>
                <w:trHeight w:val="235"/>
              </w:trPr>
              <w:tc>
                <w:tcPr>
                  <w:tcW w:w="6631" w:type="dxa"/>
                  <w:vMerge/>
                  <w:shd w:val="clear" w:color="auto" w:fill="auto"/>
                </w:tcPr>
                <w:p w:rsidR="000B1F0B" w:rsidRPr="000B1F0B" w:rsidRDefault="000B1F0B" w:rsidP="006C1E44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:rsidR="000B1F0B" w:rsidRPr="000B1F0B" w:rsidRDefault="00F72335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>
                            <wp:simplePos x="0" y="0"/>
                            <wp:positionH relativeFrom="column">
                              <wp:posOffset>238125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30175" cy="113665"/>
                            <wp:effectExtent l="0" t="0" r="3175" b="635"/>
                            <wp:wrapNone/>
                            <wp:docPr id="4" name="Οβάλ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0175" cy="1136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6D22AB" id="Οβάλ 5" o:spid="_x0000_s1026" style="position:absolute;margin-left:18.75pt;margin-top:.2pt;width:10.25pt;height: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" filled="f" strokecolor="windowTex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0B1F0B" w:rsidRPr="000B1F0B" w:rsidRDefault="00F72335" w:rsidP="006C1E4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316865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30175" cy="113665"/>
                            <wp:effectExtent l="0" t="0" r="3175" b="635"/>
                            <wp:wrapNone/>
                            <wp:docPr id="2" name="Οβάλ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0175" cy="1136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D8EC40" id="Οβάλ 5" o:spid="_x0000_s1026" style="position:absolute;margin-left:24.95pt;margin-top:-.5pt;width:10.25pt;height: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" filled="f" strokecolor="windowTex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0B1F0B" w:rsidRDefault="000B1F0B" w:rsidP="006C1E44">
            <w:pPr>
              <w:pStyle w:val="Web"/>
              <w:spacing w:before="0" w:beforeAutospacing="0" w:after="0" w:afterAutospacing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93649" w:rsidRPr="000B1F0B" w:rsidRDefault="00537A52" w:rsidP="00490B7D">
            <w:pPr>
              <w:pStyle w:val="Web"/>
              <w:spacing w:before="120" w:beforeAutospacing="0" w:after="120" w:afterAutospacing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58420</wp:posOffset>
                      </wp:positionV>
                      <wp:extent cx="130175" cy="113665"/>
                      <wp:effectExtent l="0" t="0" r="3175" b="635"/>
                      <wp:wrapNone/>
                      <wp:docPr id="1" name="Οβά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136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D4959" id="Οβάλ 5" o:spid="_x0000_s1026" style="position:absolute;margin-left:244.9pt;margin-top:4.6pt;width:10.25pt;height:8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" filled="f" strokecolor="windowTex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48895</wp:posOffset>
                      </wp:positionV>
                      <wp:extent cx="130175" cy="113665"/>
                      <wp:effectExtent l="0" t="0" r="3175" b="635"/>
                      <wp:wrapNone/>
                      <wp:docPr id="5" name="Οβά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1136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AB588" id="Οβάλ 5" o:spid="_x0000_s1026" style="position:absolute;margin-left:177.05pt;margin-top:3.85pt;width:10.25pt;height:8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" filled="f" strokecolor="windowText">
                      <v:stroke joinstyle="miter"/>
                      <v:path arrowok="t"/>
                    </v:oval>
                  </w:pict>
                </mc:Fallback>
              </mc:AlternateContent>
            </w:r>
            <w:r w:rsidR="0014108C" w:rsidRPr="0014108C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893649">
              <w:rPr>
                <w:rFonts w:ascii="Arial Narrow" w:hAnsi="Arial Narrow"/>
                <w:sz w:val="16"/>
                <w:szCs w:val="16"/>
              </w:rPr>
              <w:t>Έλαβα γνώση των όρων</w:t>
            </w:r>
            <w:r w:rsidR="00893649" w:rsidRPr="00A7401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93649">
              <w:rPr>
                <w:rFonts w:ascii="Arial Narrow" w:hAnsi="Arial Narrow"/>
                <w:sz w:val="16"/>
                <w:szCs w:val="16"/>
              </w:rPr>
              <w:t xml:space="preserve">της πρόσκλησης    </w:t>
            </w:r>
            <w:r w:rsidR="0014108C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8F4F28">
              <w:rPr>
                <w:rFonts w:ascii="Arial Narrow" w:hAnsi="Arial Narrow"/>
                <w:sz w:val="16"/>
                <w:szCs w:val="16"/>
              </w:rPr>
              <w:t xml:space="preserve">ΝΑΙ                            </w:t>
            </w:r>
            <w:r w:rsidR="00893649">
              <w:rPr>
                <w:rFonts w:ascii="Arial Narrow" w:hAnsi="Arial Narrow"/>
                <w:sz w:val="16"/>
                <w:szCs w:val="16"/>
              </w:rPr>
              <w:t>ΟΧΙ</w:t>
            </w:r>
          </w:p>
        </w:tc>
      </w:tr>
    </w:tbl>
    <w:p w:rsidR="0014108C" w:rsidRPr="00385A2B" w:rsidRDefault="005E1A3C" w:rsidP="001C292A">
      <w:pPr>
        <w:pStyle w:val="1"/>
        <w:spacing w:before="480" w:after="480"/>
        <w:jc w:val="both"/>
        <w:rPr>
          <w:rFonts w:ascii="Arial Narrow" w:hAnsi="Arial Narrow"/>
          <w:bCs w:val="0"/>
          <w:sz w:val="18"/>
          <w:szCs w:val="18"/>
        </w:rPr>
      </w:pPr>
      <w:r w:rsidRPr="0063211E">
        <w:rPr>
          <w:rFonts w:ascii="Arial Narrow" w:hAnsi="Arial Narrow"/>
          <w:bCs w:val="0"/>
          <w:sz w:val="18"/>
          <w:szCs w:val="18"/>
        </w:rPr>
        <w:t xml:space="preserve">  </w:t>
      </w:r>
      <w:r w:rsidR="00514385" w:rsidRPr="00C05DDD">
        <w:rPr>
          <w:rFonts w:ascii="Arial Narrow" w:hAnsi="Arial Narrow"/>
          <w:bCs w:val="0"/>
          <w:sz w:val="18"/>
          <w:szCs w:val="18"/>
        </w:rPr>
        <w:t xml:space="preserve"> </w:t>
      </w:r>
      <w:r w:rsidR="0014108C" w:rsidRPr="00385A2B">
        <w:rPr>
          <w:rFonts w:ascii="Arial Narrow" w:hAnsi="Arial Narrow"/>
          <w:bCs w:val="0"/>
          <w:sz w:val="18"/>
          <w:szCs w:val="18"/>
        </w:rPr>
        <w:t>Πόλη /Ημερομηνία:  …………………………, ……/……/20</w:t>
      </w:r>
      <w:r w:rsidR="00AB2DD0">
        <w:rPr>
          <w:rFonts w:ascii="Arial Narrow" w:hAnsi="Arial Narrow"/>
          <w:bCs w:val="0"/>
          <w:sz w:val="18"/>
          <w:szCs w:val="18"/>
        </w:rPr>
        <w:t>20</w:t>
      </w:r>
      <w:bookmarkStart w:id="0" w:name="_GoBack"/>
      <w:bookmarkEnd w:id="0"/>
      <w:r w:rsidR="0014108C" w:rsidRPr="00385A2B">
        <w:rPr>
          <w:rFonts w:ascii="Arial Narrow" w:hAnsi="Arial Narrow"/>
          <w:bCs w:val="0"/>
          <w:sz w:val="18"/>
          <w:szCs w:val="18"/>
        </w:rPr>
        <w:t xml:space="preserve">                                                               </w:t>
      </w:r>
      <w:r w:rsidR="0014108C">
        <w:rPr>
          <w:rFonts w:ascii="Arial Narrow" w:hAnsi="Arial Narrow"/>
          <w:bCs w:val="0"/>
          <w:sz w:val="18"/>
          <w:szCs w:val="18"/>
        </w:rPr>
        <w:t xml:space="preserve">             </w:t>
      </w:r>
      <w:r w:rsidR="003D1579">
        <w:rPr>
          <w:rFonts w:ascii="Arial Narrow" w:hAnsi="Arial Narrow"/>
          <w:bCs w:val="0"/>
          <w:sz w:val="18"/>
          <w:szCs w:val="18"/>
        </w:rPr>
        <w:t xml:space="preserve">           </w:t>
      </w:r>
      <w:r w:rsidR="0014108C" w:rsidRPr="00385A2B">
        <w:rPr>
          <w:rFonts w:ascii="Arial Narrow" w:hAnsi="Arial Narrow"/>
          <w:bCs w:val="0"/>
          <w:sz w:val="18"/>
          <w:szCs w:val="18"/>
        </w:rPr>
        <w:t>Υπογραφή ωφελούμενου</w:t>
      </w:r>
    </w:p>
    <w:p w:rsidR="001C292A" w:rsidRPr="001C292A" w:rsidRDefault="001C292A" w:rsidP="001C292A">
      <w:pPr>
        <w:rPr>
          <w:rFonts w:ascii="Arial Narrow" w:hAnsi="Arial Narrow"/>
          <w:sz w:val="12"/>
          <w:szCs w:val="12"/>
        </w:rPr>
      </w:pPr>
    </w:p>
    <w:p w:rsidR="001C292A" w:rsidRPr="001C292A" w:rsidRDefault="001C292A" w:rsidP="001C292A">
      <w:pPr>
        <w:rPr>
          <w:rFonts w:ascii="Arial Narrow" w:hAnsi="Arial Narrow"/>
          <w:sz w:val="12"/>
          <w:szCs w:val="12"/>
        </w:rPr>
      </w:pPr>
    </w:p>
    <w:p w:rsidR="0014108C" w:rsidRPr="001C292A" w:rsidRDefault="0014108C" w:rsidP="001C292A">
      <w:pPr>
        <w:rPr>
          <w:rFonts w:ascii="Arial Narrow" w:hAnsi="Arial Narrow"/>
          <w:sz w:val="12"/>
          <w:szCs w:val="12"/>
        </w:rPr>
      </w:pPr>
    </w:p>
    <w:sectPr w:rsidR="0014108C" w:rsidRPr="001C292A" w:rsidSect="003D1579">
      <w:footerReference w:type="default" r:id="rId12"/>
      <w:type w:val="continuous"/>
      <w:pgSz w:w="11906" w:h="16838" w:code="9"/>
      <w:pgMar w:top="720" w:right="720" w:bottom="720" w:left="720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03" w:rsidRDefault="00E33B03">
      <w:r>
        <w:separator/>
      </w:r>
    </w:p>
  </w:endnote>
  <w:endnote w:type="continuationSeparator" w:id="0">
    <w:p w:rsidR="00E33B03" w:rsidRDefault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03" w:rsidRDefault="00E33B03" w:rsidP="00B87CB8">
    <w:pPr>
      <w:pStyle w:val="a4"/>
      <w:jc w:val="center"/>
    </w:pPr>
    <w:r>
      <w:rPr>
        <w:noProof/>
      </w:rPr>
      <w:drawing>
        <wp:inline distT="0" distB="0" distL="0" distR="0">
          <wp:extent cx="3425825" cy="535285"/>
          <wp:effectExtent l="0" t="0" r="3175" b="0"/>
          <wp:docPr id="28" name="Εικόνα 28" descr="https://www.voucher.gov.gr/ui/assets/images/new_logo_e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oucher.gov.gr/ui/assets/images/new_logo_es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373" cy="54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03" w:rsidRDefault="00E33B03">
      <w:r>
        <w:separator/>
      </w:r>
    </w:p>
  </w:footnote>
  <w:footnote w:type="continuationSeparator" w:id="0">
    <w:p w:rsidR="00E33B03" w:rsidRDefault="00E3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072"/>
    <w:multiLevelType w:val="hybridMultilevel"/>
    <w:tmpl w:val="45F2D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700D"/>
    <w:multiLevelType w:val="hybridMultilevel"/>
    <w:tmpl w:val="C576B4E2"/>
    <w:lvl w:ilvl="0" w:tplc="EDFC8D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25F"/>
    <w:multiLevelType w:val="hybridMultilevel"/>
    <w:tmpl w:val="F89E60AA"/>
    <w:lvl w:ilvl="0" w:tplc="6FE41092">
      <w:start w:val="1"/>
      <w:numFmt w:val="decimal"/>
      <w:lvlText w:val="%1."/>
      <w:lvlJc w:val="left"/>
      <w:pPr>
        <w:ind w:left="771" w:hanging="360"/>
      </w:pPr>
      <w:rPr>
        <w:rFonts w:ascii="Arial Narrow" w:hAnsi="Arial Narro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91" w:hanging="360"/>
      </w:pPr>
    </w:lvl>
    <w:lvl w:ilvl="2" w:tplc="0408001B" w:tentative="1">
      <w:start w:val="1"/>
      <w:numFmt w:val="lowerRoman"/>
      <w:lvlText w:val="%3."/>
      <w:lvlJc w:val="right"/>
      <w:pPr>
        <w:ind w:left="2211" w:hanging="180"/>
      </w:pPr>
    </w:lvl>
    <w:lvl w:ilvl="3" w:tplc="0408000F" w:tentative="1">
      <w:start w:val="1"/>
      <w:numFmt w:val="decimal"/>
      <w:lvlText w:val="%4."/>
      <w:lvlJc w:val="left"/>
      <w:pPr>
        <w:ind w:left="2931" w:hanging="360"/>
      </w:pPr>
    </w:lvl>
    <w:lvl w:ilvl="4" w:tplc="04080019" w:tentative="1">
      <w:start w:val="1"/>
      <w:numFmt w:val="lowerLetter"/>
      <w:lvlText w:val="%5."/>
      <w:lvlJc w:val="left"/>
      <w:pPr>
        <w:ind w:left="3651" w:hanging="360"/>
      </w:pPr>
    </w:lvl>
    <w:lvl w:ilvl="5" w:tplc="0408001B" w:tentative="1">
      <w:start w:val="1"/>
      <w:numFmt w:val="lowerRoman"/>
      <w:lvlText w:val="%6."/>
      <w:lvlJc w:val="right"/>
      <w:pPr>
        <w:ind w:left="4371" w:hanging="180"/>
      </w:pPr>
    </w:lvl>
    <w:lvl w:ilvl="6" w:tplc="0408000F" w:tentative="1">
      <w:start w:val="1"/>
      <w:numFmt w:val="decimal"/>
      <w:lvlText w:val="%7."/>
      <w:lvlJc w:val="left"/>
      <w:pPr>
        <w:ind w:left="5091" w:hanging="360"/>
      </w:pPr>
    </w:lvl>
    <w:lvl w:ilvl="7" w:tplc="04080019" w:tentative="1">
      <w:start w:val="1"/>
      <w:numFmt w:val="lowerLetter"/>
      <w:lvlText w:val="%8."/>
      <w:lvlJc w:val="left"/>
      <w:pPr>
        <w:ind w:left="5811" w:hanging="360"/>
      </w:pPr>
    </w:lvl>
    <w:lvl w:ilvl="8" w:tplc="0408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9C202C2"/>
    <w:multiLevelType w:val="hybridMultilevel"/>
    <w:tmpl w:val="EB082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2631"/>
    <w:multiLevelType w:val="hybridMultilevel"/>
    <w:tmpl w:val="C96A97E8"/>
    <w:lvl w:ilvl="0" w:tplc="2B328626">
      <w:start w:val="1"/>
      <w:numFmt w:val="bullet"/>
      <w:lvlText w:val="*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BC0B7D"/>
    <w:multiLevelType w:val="hybridMultilevel"/>
    <w:tmpl w:val="F89E60AA"/>
    <w:lvl w:ilvl="0" w:tplc="6FE41092">
      <w:start w:val="1"/>
      <w:numFmt w:val="decimal"/>
      <w:lvlText w:val="%1."/>
      <w:lvlJc w:val="left"/>
      <w:pPr>
        <w:ind w:left="771" w:hanging="360"/>
      </w:pPr>
      <w:rPr>
        <w:rFonts w:ascii="Arial Narrow" w:hAnsi="Arial Narro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91" w:hanging="360"/>
      </w:pPr>
    </w:lvl>
    <w:lvl w:ilvl="2" w:tplc="0408001B" w:tentative="1">
      <w:start w:val="1"/>
      <w:numFmt w:val="lowerRoman"/>
      <w:lvlText w:val="%3."/>
      <w:lvlJc w:val="right"/>
      <w:pPr>
        <w:ind w:left="2211" w:hanging="180"/>
      </w:pPr>
    </w:lvl>
    <w:lvl w:ilvl="3" w:tplc="0408000F" w:tentative="1">
      <w:start w:val="1"/>
      <w:numFmt w:val="decimal"/>
      <w:lvlText w:val="%4."/>
      <w:lvlJc w:val="left"/>
      <w:pPr>
        <w:ind w:left="2931" w:hanging="360"/>
      </w:pPr>
    </w:lvl>
    <w:lvl w:ilvl="4" w:tplc="04080019" w:tentative="1">
      <w:start w:val="1"/>
      <w:numFmt w:val="lowerLetter"/>
      <w:lvlText w:val="%5."/>
      <w:lvlJc w:val="left"/>
      <w:pPr>
        <w:ind w:left="3651" w:hanging="360"/>
      </w:pPr>
    </w:lvl>
    <w:lvl w:ilvl="5" w:tplc="0408001B" w:tentative="1">
      <w:start w:val="1"/>
      <w:numFmt w:val="lowerRoman"/>
      <w:lvlText w:val="%6."/>
      <w:lvlJc w:val="right"/>
      <w:pPr>
        <w:ind w:left="4371" w:hanging="180"/>
      </w:pPr>
    </w:lvl>
    <w:lvl w:ilvl="6" w:tplc="0408000F" w:tentative="1">
      <w:start w:val="1"/>
      <w:numFmt w:val="decimal"/>
      <w:lvlText w:val="%7."/>
      <w:lvlJc w:val="left"/>
      <w:pPr>
        <w:ind w:left="5091" w:hanging="360"/>
      </w:pPr>
    </w:lvl>
    <w:lvl w:ilvl="7" w:tplc="04080019" w:tentative="1">
      <w:start w:val="1"/>
      <w:numFmt w:val="lowerLetter"/>
      <w:lvlText w:val="%8."/>
      <w:lvlJc w:val="left"/>
      <w:pPr>
        <w:ind w:left="5811" w:hanging="360"/>
      </w:pPr>
    </w:lvl>
    <w:lvl w:ilvl="8" w:tplc="0408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79E"/>
    <w:multiLevelType w:val="hybridMultilevel"/>
    <w:tmpl w:val="5888BD5C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19CD713F"/>
    <w:multiLevelType w:val="hybridMultilevel"/>
    <w:tmpl w:val="83A8507A"/>
    <w:lvl w:ilvl="0" w:tplc="EDFC8D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3145"/>
    <w:multiLevelType w:val="hybridMultilevel"/>
    <w:tmpl w:val="AC06108E"/>
    <w:lvl w:ilvl="0" w:tplc="3AE03770">
      <w:start w:val="1"/>
      <w:numFmt w:val="bullet"/>
      <w:lvlText w:val="*"/>
      <w:lvlJc w:val="left"/>
      <w:pPr>
        <w:ind w:left="1033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B2309"/>
    <w:multiLevelType w:val="hybridMultilevel"/>
    <w:tmpl w:val="91AA9B6A"/>
    <w:lvl w:ilvl="0" w:tplc="EDFC8D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69CB"/>
    <w:multiLevelType w:val="hybridMultilevel"/>
    <w:tmpl w:val="F2CCFBDE"/>
    <w:lvl w:ilvl="0" w:tplc="65B2C9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56942"/>
    <w:multiLevelType w:val="hybridMultilevel"/>
    <w:tmpl w:val="061CA4CA"/>
    <w:lvl w:ilvl="0" w:tplc="454AA1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7BBD"/>
    <w:multiLevelType w:val="hybridMultilevel"/>
    <w:tmpl w:val="A5508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65B4"/>
    <w:multiLevelType w:val="hybridMultilevel"/>
    <w:tmpl w:val="E26E4936"/>
    <w:lvl w:ilvl="0" w:tplc="EDFC8D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B1BB9"/>
    <w:multiLevelType w:val="hybridMultilevel"/>
    <w:tmpl w:val="663C7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A3878"/>
    <w:multiLevelType w:val="hybridMultilevel"/>
    <w:tmpl w:val="4E2EA47E"/>
    <w:lvl w:ilvl="0" w:tplc="301E50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16B13"/>
    <w:multiLevelType w:val="hybridMultilevel"/>
    <w:tmpl w:val="866A29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07B20"/>
    <w:multiLevelType w:val="hybridMultilevel"/>
    <w:tmpl w:val="4F108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1631"/>
    <w:multiLevelType w:val="hybridMultilevel"/>
    <w:tmpl w:val="10586A16"/>
    <w:lvl w:ilvl="0" w:tplc="301E50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420B3"/>
    <w:multiLevelType w:val="hybridMultilevel"/>
    <w:tmpl w:val="8842D2C4"/>
    <w:lvl w:ilvl="0" w:tplc="301E50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1099E"/>
    <w:multiLevelType w:val="hybridMultilevel"/>
    <w:tmpl w:val="ACB42680"/>
    <w:lvl w:ilvl="0" w:tplc="409C36C6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230E31"/>
    <w:multiLevelType w:val="hybridMultilevel"/>
    <w:tmpl w:val="3800BB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1546F"/>
    <w:multiLevelType w:val="hybridMultilevel"/>
    <w:tmpl w:val="30BAAB52"/>
    <w:lvl w:ilvl="0" w:tplc="301E50C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5D2951"/>
    <w:multiLevelType w:val="hybridMultilevel"/>
    <w:tmpl w:val="D82498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A44C6"/>
    <w:multiLevelType w:val="hybridMultilevel"/>
    <w:tmpl w:val="B46E54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8715C2"/>
    <w:multiLevelType w:val="hybridMultilevel"/>
    <w:tmpl w:val="ACFCDA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27C59"/>
    <w:multiLevelType w:val="hybridMultilevel"/>
    <w:tmpl w:val="6CD80766"/>
    <w:lvl w:ilvl="0" w:tplc="6FE41092">
      <w:start w:val="1"/>
      <w:numFmt w:val="decimal"/>
      <w:lvlText w:val="%1."/>
      <w:lvlJc w:val="left"/>
      <w:pPr>
        <w:ind w:left="771" w:hanging="360"/>
      </w:pPr>
      <w:rPr>
        <w:rFonts w:ascii="Arial Narrow" w:hAnsi="Arial Narro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91" w:hanging="360"/>
      </w:pPr>
    </w:lvl>
    <w:lvl w:ilvl="2" w:tplc="0408001B" w:tentative="1">
      <w:start w:val="1"/>
      <w:numFmt w:val="lowerRoman"/>
      <w:lvlText w:val="%3."/>
      <w:lvlJc w:val="right"/>
      <w:pPr>
        <w:ind w:left="2211" w:hanging="180"/>
      </w:pPr>
    </w:lvl>
    <w:lvl w:ilvl="3" w:tplc="0408000F" w:tentative="1">
      <w:start w:val="1"/>
      <w:numFmt w:val="decimal"/>
      <w:lvlText w:val="%4."/>
      <w:lvlJc w:val="left"/>
      <w:pPr>
        <w:ind w:left="2931" w:hanging="360"/>
      </w:pPr>
    </w:lvl>
    <w:lvl w:ilvl="4" w:tplc="04080019" w:tentative="1">
      <w:start w:val="1"/>
      <w:numFmt w:val="lowerLetter"/>
      <w:lvlText w:val="%5."/>
      <w:lvlJc w:val="left"/>
      <w:pPr>
        <w:ind w:left="3651" w:hanging="360"/>
      </w:pPr>
    </w:lvl>
    <w:lvl w:ilvl="5" w:tplc="0408001B" w:tentative="1">
      <w:start w:val="1"/>
      <w:numFmt w:val="lowerRoman"/>
      <w:lvlText w:val="%6."/>
      <w:lvlJc w:val="right"/>
      <w:pPr>
        <w:ind w:left="4371" w:hanging="180"/>
      </w:pPr>
    </w:lvl>
    <w:lvl w:ilvl="6" w:tplc="0408000F" w:tentative="1">
      <w:start w:val="1"/>
      <w:numFmt w:val="decimal"/>
      <w:lvlText w:val="%7."/>
      <w:lvlJc w:val="left"/>
      <w:pPr>
        <w:ind w:left="5091" w:hanging="360"/>
      </w:pPr>
    </w:lvl>
    <w:lvl w:ilvl="7" w:tplc="04080019" w:tentative="1">
      <w:start w:val="1"/>
      <w:numFmt w:val="lowerLetter"/>
      <w:lvlText w:val="%8."/>
      <w:lvlJc w:val="left"/>
      <w:pPr>
        <w:ind w:left="5811" w:hanging="360"/>
      </w:pPr>
    </w:lvl>
    <w:lvl w:ilvl="8" w:tplc="0408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5C79459F"/>
    <w:multiLevelType w:val="hybridMultilevel"/>
    <w:tmpl w:val="47D2B886"/>
    <w:lvl w:ilvl="0" w:tplc="6FE41092">
      <w:start w:val="1"/>
      <w:numFmt w:val="decimal"/>
      <w:lvlText w:val="%1."/>
      <w:lvlJc w:val="left"/>
      <w:pPr>
        <w:ind w:left="771" w:hanging="360"/>
      </w:pPr>
      <w:rPr>
        <w:rFonts w:ascii="Arial Narrow" w:hAnsi="Arial Narro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903A2"/>
    <w:multiLevelType w:val="hybridMultilevel"/>
    <w:tmpl w:val="42DAF7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6565C"/>
    <w:multiLevelType w:val="hybridMultilevel"/>
    <w:tmpl w:val="6CD80766"/>
    <w:lvl w:ilvl="0" w:tplc="6FE41092">
      <w:start w:val="1"/>
      <w:numFmt w:val="decimal"/>
      <w:lvlText w:val="%1."/>
      <w:lvlJc w:val="left"/>
      <w:pPr>
        <w:ind w:left="771" w:hanging="360"/>
      </w:pPr>
      <w:rPr>
        <w:rFonts w:ascii="Arial Narrow" w:hAnsi="Arial Narro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91" w:hanging="360"/>
      </w:pPr>
    </w:lvl>
    <w:lvl w:ilvl="2" w:tplc="0408001B" w:tentative="1">
      <w:start w:val="1"/>
      <w:numFmt w:val="lowerRoman"/>
      <w:lvlText w:val="%3."/>
      <w:lvlJc w:val="right"/>
      <w:pPr>
        <w:ind w:left="2211" w:hanging="180"/>
      </w:pPr>
    </w:lvl>
    <w:lvl w:ilvl="3" w:tplc="0408000F" w:tentative="1">
      <w:start w:val="1"/>
      <w:numFmt w:val="decimal"/>
      <w:lvlText w:val="%4."/>
      <w:lvlJc w:val="left"/>
      <w:pPr>
        <w:ind w:left="2931" w:hanging="360"/>
      </w:pPr>
    </w:lvl>
    <w:lvl w:ilvl="4" w:tplc="04080019" w:tentative="1">
      <w:start w:val="1"/>
      <w:numFmt w:val="lowerLetter"/>
      <w:lvlText w:val="%5."/>
      <w:lvlJc w:val="left"/>
      <w:pPr>
        <w:ind w:left="3651" w:hanging="360"/>
      </w:pPr>
    </w:lvl>
    <w:lvl w:ilvl="5" w:tplc="0408001B" w:tentative="1">
      <w:start w:val="1"/>
      <w:numFmt w:val="lowerRoman"/>
      <w:lvlText w:val="%6."/>
      <w:lvlJc w:val="right"/>
      <w:pPr>
        <w:ind w:left="4371" w:hanging="180"/>
      </w:pPr>
    </w:lvl>
    <w:lvl w:ilvl="6" w:tplc="0408000F" w:tentative="1">
      <w:start w:val="1"/>
      <w:numFmt w:val="decimal"/>
      <w:lvlText w:val="%7."/>
      <w:lvlJc w:val="left"/>
      <w:pPr>
        <w:ind w:left="5091" w:hanging="360"/>
      </w:pPr>
    </w:lvl>
    <w:lvl w:ilvl="7" w:tplc="04080019" w:tentative="1">
      <w:start w:val="1"/>
      <w:numFmt w:val="lowerLetter"/>
      <w:lvlText w:val="%8."/>
      <w:lvlJc w:val="left"/>
      <w:pPr>
        <w:ind w:left="5811" w:hanging="360"/>
      </w:pPr>
    </w:lvl>
    <w:lvl w:ilvl="8" w:tplc="0408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6C7048F0"/>
    <w:multiLevelType w:val="hybridMultilevel"/>
    <w:tmpl w:val="B2A0284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0CA3"/>
    <w:multiLevelType w:val="hybridMultilevel"/>
    <w:tmpl w:val="1B68DB8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10875"/>
    <w:multiLevelType w:val="hybridMultilevel"/>
    <w:tmpl w:val="E10C1050"/>
    <w:lvl w:ilvl="0" w:tplc="EDFC8D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928A2"/>
    <w:multiLevelType w:val="hybridMultilevel"/>
    <w:tmpl w:val="1F58B53A"/>
    <w:lvl w:ilvl="0" w:tplc="EDFC8D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7658D"/>
    <w:multiLevelType w:val="hybridMultilevel"/>
    <w:tmpl w:val="5544904C"/>
    <w:lvl w:ilvl="0" w:tplc="EDFC8D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2"/>
  </w:num>
  <w:num w:numId="5">
    <w:abstractNumId w:val="9"/>
  </w:num>
  <w:num w:numId="6">
    <w:abstractNumId w:val="39"/>
  </w:num>
  <w:num w:numId="7">
    <w:abstractNumId w:val="38"/>
  </w:num>
  <w:num w:numId="8">
    <w:abstractNumId w:val="36"/>
  </w:num>
  <w:num w:numId="9">
    <w:abstractNumId w:val="28"/>
  </w:num>
  <w:num w:numId="10">
    <w:abstractNumId w:val="37"/>
  </w:num>
  <w:num w:numId="11">
    <w:abstractNumId w:val="4"/>
  </w:num>
  <w:num w:numId="12">
    <w:abstractNumId w:val="42"/>
  </w:num>
  <w:num w:numId="13">
    <w:abstractNumId w:val="8"/>
  </w:num>
  <w:num w:numId="14">
    <w:abstractNumId w:val="44"/>
  </w:num>
  <w:num w:numId="15">
    <w:abstractNumId w:val="15"/>
  </w:num>
  <w:num w:numId="16">
    <w:abstractNumId w:val="43"/>
  </w:num>
  <w:num w:numId="17">
    <w:abstractNumId w:val="1"/>
  </w:num>
  <w:num w:numId="18">
    <w:abstractNumId w:val="13"/>
  </w:num>
  <w:num w:numId="19">
    <w:abstractNumId w:val="17"/>
  </w:num>
  <w:num w:numId="20">
    <w:abstractNumId w:val="29"/>
  </w:num>
  <w:num w:numId="21">
    <w:abstractNumId w:val="5"/>
  </w:num>
  <w:num w:numId="22">
    <w:abstractNumId w:val="22"/>
  </w:num>
  <w:num w:numId="23">
    <w:abstractNumId w:val="32"/>
  </w:num>
  <w:num w:numId="24">
    <w:abstractNumId w:val="2"/>
  </w:num>
  <w:num w:numId="25">
    <w:abstractNumId w:val="23"/>
  </w:num>
  <w:num w:numId="26">
    <w:abstractNumId w:val="19"/>
  </w:num>
  <w:num w:numId="27">
    <w:abstractNumId w:val="26"/>
  </w:num>
  <w:num w:numId="28">
    <w:abstractNumId w:val="31"/>
  </w:num>
  <w:num w:numId="29">
    <w:abstractNumId w:val="25"/>
  </w:num>
  <w:num w:numId="30">
    <w:abstractNumId w:val="0"/>
  </w:num>
  <w:num w:numId="31">
    <w:abstractNumId w:val="7"/>
  </w:num>
  <w:num w:numId="32">
    <w:abstractNumId w:val="34"/>
  </w:num>
  <w:num w:numId="33">
    <w:abstractNumId w:val="3"/>
  </w:num>
  <w:num w:numId="34">
    <w:abstractNumId w:val="18"/>
  </w:num>
  <w:num w:numId="35">
    <w:abstractNumId w:val="16"/>
  </w:num>
  <w:num w:numId="36">
    <w:abstractNumId w:val="14"/>
  </w:num>
  <w:num w:numId="37">
    <w:abstractNumId w:val="35"/>
  </w:num>
  <w:num w:numId="38">
    <w:abstractNumId w:val="20"/>
  </w:num>
  <w:num w:numId="39">
    <w:abstractNumId w:val="33"/>
  </w:num>
  <w:num w:numId="40">
    <w:abstractNumId w:val="11"/>
  </w:num>
  <w:num w:numId="41">
    <w:abstractNumId w:val="24"/>
  </w:num>
  <w:num w:numId="42">
    <w:abstractNumId w:val="41"/>
  </w:num>
  <w:num w:numId="43">
    <w:abstractNumId w:val="40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79"/>
    <w:rsid w:val="00000686"/>
    <w:rsid w:val="00000AC0"/>
    <w:rsid w:val="00005702"/>
    <w:rsid w:val="00010950"/>
    <w:rsid w:val="00022DB7"/>
    <w:rsid w:val="000231DD"/>
    <w:rsid w:val="000317C2"/>
    <w:rsid w:val="0003203A"/>
    <w:rsid w:val="00035AF6"/>
    <w:rsid w:val="00036638"/>
    <w:rsid w:val="00036C73"/>
    <w:rsid w:val="00054031"/>
    <w:rsid w:val="00055B75"/>
    <w:rsid w:val="00057F8E"/>
    <w:rsid w:val="00063357"/>
    <w:rsid w:val="00066AE3"/>
    <w:rsid w:val="00067FCB"/>
    <w:rsid w:val="000873A6"/>
    <w:rsid w:val="00091752"/>
    <w:rsid w:val="000955EE"/>
    <w:rsid w:val="00097DE2"/>
    <w:rsid w:val="000A001D"/>
    <w:rsid w:val="000A46BE"/>
    <w:rsid w:val="000A6AC7"/>
    <w:rsid w:val="000B1F0B"/>
    <w:rsid w:val="000B3127"/>
    <w:rsid w:val="000B4419"/>
    <w:rsid w:val="000C0ABA"/>
    <w:rsid w:val="000C54C6"/>
    <w:rsid w:val="000D5010"/>
    <w:rsid w:val="000D67AC"/>
    <w:rsid w:val="000E4741"/>
    <w:rsid w:val="000F15E7"/>
    <w:rsid w:val="00106066"/>
    <w:rsid w:val="001107DB"/>
    <w:rsid w:val="00115D68"/>
    <w:rsid w:val="001174AF"/>
    <w:rsid w:val="00117A73"/>
    <w:rsid w:val="00126F78"/>
    <w:rsid w:val="0014020E"/>
    <w:rsid w:val="0014108C"/>
    <w:rsid w:val="00145953"/>
    <w:rsid w:val="00156C82"/>
    <w:rsid w:val="00160BE7"/>
    <w:rsid w:val="0017047B"/>
    <w:rsid w:val="00172BF1"/>
    <w:rsid w:val="00194A61"/>
    <w:rsid w:val="001A417E"/>
    <w:rsid w:val="001A44A8"/>
    <w:rsid w:val="001C292A"/>
    <w:rsid w:val="001C3586"/>
    <w:rsid w:val="001D1F52"/>
    <w:rsid w:val="001D42B6"/>
    <w:rsid w:val="001F442E"/>
    <w:rsid w:val="001F5CB5"/>
    <w:rsid w:val="00200B12"/>
    <w:rsid w:val="00202015"/>
    <w:rsid w:val="00210874"/>
    <w:rsid w:val="002249DA"/>
    <w:rsid w:val="00226BC4"/>
    <w:rsid w:val="002301CF"/>
    <w:rsid w:val="00234165"/>
    <w:rsid w:val="002646F5"/>
    <w:rsid w:val="0026741E"/>
    <w:rsid w:val="00277EA1"/>
    <w:rsid w:val="00280ED6"/>
    <w:rsid w:val="0029584B"/>
    <w:rsid w:val="002B41A3"/>
    <w:rsid w:val="002C1A7A"/>
    <w:rsid w:val="002D5053"/>
    <w:rsid w:val="002F1296"/>
    <w:rsid w:val="002F5C67"/>
    <w:rsid w:val="00307973"/>
    <w:rsid w:val="00310997"/>
    <w:rsid w:val="00321DDD"/>
    <w:rsid w:val="00322854"/>
    <w:rsid w:val="0032788D"/>
    <w:rsid w:val="00336D15"/>
    <w:rsid w:val="00346A63"/>
    <w:rsid w:val="00346B00"/>
    <w:rsid w:val="0035256F"/>
    <w:rsid w:val="00363EC1"/>
    <w:rsid w:val="00365F59"/>
    <w:rsid w:val="00370DC1"/>
    <w:rsid w:val="00370F57"/>
    <w:rsid w:val="0037243B"/>
    <w:rsid w:val="003823EF"/>
    <w:rsid w:val="003848F7"/>
    <w:rsid w:val="00385A2B"/>
    <w:rsid w:val="0038744A"/>
    <w:rsid w:val="003A2F4B"/>
    <w:rsid w:val="003A4391"/>
    <w:rsid w:val="003B2C39"/>
    <w:rsid w:val="003C48EB"/>
    <w:rsid w:val="003D1579"/>
    <w:rsid w:val="003F2513"/>
    <w:rsid w:val="00401CCC"/>
    <w:rsid w:val="00405C45"/>
    <w:rsid w:val="00416838"/>
    <w:rsid w:val="00421A30"/>
    <w:rsid w:val="004228A0"/>
    <w:rsid w:val="00426A16"/>
    <w:rsid w:val="00437FE1"/>
    <w:rsid w:val="00443373"/>
    <w:rsid w:val="00445C61"/>
    <w:rsid w:val="00453EC8"/>
    <w:rsid w:val="00467104"/>
    <w:rsid w:val="00470A52"/>
    <w:rsid w:val="00474434"/>
    <w:rsid w:val="00490B7D"/>
    <w:rsid w:val="00492230"/>
    <w:rsid w:val="00492698"/>
    <w:rsid w:val="00495B38"/>
    <w:rsid w:val="004A03A2"/>
    <w:rsid w:val="004B1CA9"/>
    <w:rsid w:val="004B4ED9"/>
    <w:rsid w:val="004C2500"/>
    <w:rsid w:val="004C33F1"/>
    <w:rsid w:val="004C489D"/>
    <w:rsid w:val="004C694A"/>
    <w:rsid w:val="004D76B7"/>
    <w:rsid w:val="004E31B0"/>
    <w:rsid w:val="004E440B"/>
    <w:rsid w:val="004E6BF4"/>
    <w:rsid w:val="004E7C13"/>
    <w:rsid w:val="004F7151"/>
    <w:rsid w:val="00506ED5"/>
    <w:rsid w:val="0051317B"/>
    <w:rsid w:val="00514385"/>
    <w:rsid w:val="00516D09"/>
    <w:rsid w:val="005178D6"/>
    <w:rsid w:val="00522FE9"/>
    <w:rsid w:val="005346D8"/>
    <w:rsid w:val="00534924"/>
    <w:rsid w:val="00534A79"/>
    <w:rsid w:val="00537A52"/>
    <w:rsid w:val="00540547"/>
    <w:rsid w:val="00546B8E"/>
    <w:rsid w:val="005510CA"/>
    <w:rsid w:val="0055576C"/>
    <w:rsid w:val="00555B63"/>
    <w:rsid w:val="00564D00"/>
    <w:rsid w:val="005739B8"/>
    <w:rsid w:val="00577397"/>
    <w:rsid w:val="005861A6"/>
    <w:rsid w:val="005867BE"/>
    <w:rsid w:val="00587AD5"/>
    <w:rsid w:val="0059180D"/>
    <w:rsid w:val="005927DD"/>
    <w:rsid w:val="00595E7C"/>
    <w:rsid w:val="005A4A0D"/>
    <w:rsid w:val="005B4845"/>
    <w:rsid w:val="005B66A8"/>
    <w:rsid w:val="005B75E9"/>
    <w:rsid w:val="005D37EA"/>
    <w:rsid w:val="005D42C9"/>
    <w:rsid w:val="005D71A3"/>
    <w:rsid w:val="005E1A3C"/>
    <w:rsid w:val="005E1B18"/>
    <w:rsid w:val="005F6CD2"/>
    <w:rsid w:val="0061070D"/>
    <w:rsid w:val="00611FB6"/>
    <w:rsid w:val="00612FD2"/>
    <w:rsid w:val="00613ABD"/>
    <w:rsid w:val="00614BE2"/>
    <w:rsid w:val="00616D85"/>
    <w:rsid w:val="0062348C"/>
    <w:rsid w:val="0062375D"/>
    <w:rsid w:val="00623EDE"/>
    <w:rsid w:val="0063211E"/>
    <w:rsid w:val="00637AB0"/>
    <w:rsid w:val="006434E8"/>
    <w:rsid w:val="00654742"/>
    <w:rsid w:val="006657F6"/>
    <w:rsid w:val="006750B2"/>
    <w:rsid w:val="00683A46"/>
    <w:rsid w:val="00686D5B"/>
    <w:rsid w:val="0069264F"/>
    <w:rsid w:val="006A39A1"/>
    <w:rsid w:val="006A4E18"/>
    <w:rsid w:val="006A7717"/>
    <w:rsid w:val="006B3681"/>
    <w:rsid w:val="006B79C0"/>
    <w:rsid w:val="006C02C4"/>
    <w:rsid w:val="006C1387"/>
    <w:rsid w:val="006C1E44"/>
    <w:rsid w:val="006C3375"/>
    <w:rsid w:val="006C35E6"/>
    <w:rsid w:val="006C4E3E"/>
    <w:rsid w:val="006D5118"/>
    <w:rsid w:val="006D7193"/>
    <w:rsid w:val="006E0106"/>
    <w:rsid w:val="006E09AD"/>
    <w:rsid w:val="006E2CF8"/>
    <w:rsid w:val="006F0425"/>
    <w:rsid w:val="006F62CA"/>
    <w:rsid w:val="006F6CE4"/>
    <w:rsid w:val="007045AF"/>
    <w:rsid w:val="00715F4A"/>
    <w:rsid w:val="007401CC"/>
    <w:rsid w:val="00744DCC"/>
    <w:rsid w:val="00750022"/>
    <w:rsid w:val="00755B84"/>
    <w:rsid w:val="00763BA3"/>
    <w:rsid w:val="00774765"/>
    <w:rsid w:val="007776AF"/>
    <w:rsid w:val="00784AD2"/>
    <w:rsid w:val="00786649"/>
    <w:rsid w:val="0079793B"/>
    <w:rsid w:val="007B1DF8"/>
    <w:rsid w:val="007B33FC"/>
    <w:rsid w:val="007B6AE0"/>
    <w:rsid w:val="007C1356"/>
    <w:rsid w:val="007C1A14"/>
    <w:rsid w:val="007C2FB2"/>
    <w:rsid w:val="007C3790"/>
    <w:rsid w:val="007D452F"/>
    <w:rsid w:val="007D6C7E"/>
    <w:rsid w:val="007E48DE"/>
    <w:rsid w:val="007E6763"/>
    <w:rsid w:val="00804F0B"/>
    <w:rsid w:val="00806792"/>
    <w:rsid w:val="0080759F"/>
    <w:rsid w:val="00820296"/>
    <w:rsid w:val="008225BB"/>
    <w:rsid w:val="00824D70"/>
    <w:rsid w:val="00832B5C"/>
    <w:rsid w:val="00835BE1"/>
    <w:rsid w:val="008443B6"/>
    <w:rsid w:val="00845C26"/>
    <w:rsid w:val="008466B4"/>
    <w:rsid w:val="00846CCC"/>
    <w:rsid w:val="0084730D"/>
    <w:rsid w:val="008479C4"/>
    <w:rsid w:val="008514C5"/>
    <w:rsid w:val="0085241D"/>
    <w:rsid w:val="008536B9"/>
    <w:rsid w:val="00886FEC"/>
    <w:rsid w:val="00893649"/>
    <w:rsid w:val="00895328"/>
    <w:rsid w:val="008B0350"/>
    <w:rsid w:val="008B2663"/>
    <w:rsid w:val="008C0D66"/>
    <w:rsid w:val="008C23B2"/>
    <w:rsid w:val="008C50D0"/>
    <w:rsid w:val="008D34B2"/>
    <w:rsid w:val="008D529C"/>
    <w:rsid w:val="008E164E"/>
    <w:rsid w:val="008E3BCE"/>
    <w:rsid w:val="008E4D0C"/>
    <w:rsid w:val="008F4F28"/>
    <w:rsid w:val="008F64A7"/>
    <w:rsid w:val="00902DDE"/>
    <w:rsid w:val="00907E0C"/>
    <w:rsid w:val="009153BD"/>
    <w:rsid w:val="00924EEC"/>
    <w:rsid w:val="009410D3"/>
    <w:rsid w:val="009453BD"/>
    <w:rsid w:val="0095189E"/>
    <w:rsid w:val="00952A43"/>
    <w:rsid w:val="00955AE3"/>
    <w:rsid w:val="0096397B"/>
    <w:rsid w:val="00975727"/>
    <w:rsid w:val="00977C32"/>
    <w:rsid w:val="00983FED"/>
    <w:rsid w:val="00997636"/>
    <w:rsid w:val="009A65BD"/>
    <w:rsid w:val="009A7881"/>
    <w:rsid w:val="009B124F"/>
    <w:rsid w:val="009D62DB"/>
    <w:rsid w:val="009E334C"/>
    <w:rsid w:val="009F66FB"/>
    <w:rsid w:val="00A01535"/>
    <w:rsid w:val="00A23621"/>
    <w:rsid w:val="00A23EFC"/>
    <w:rsid w:val="00A372EF"/>
    <w:rsid w:val="00A46033"/>
    <w:rsid w:val="00A52BA4"/>
    <w:rsid w:val="00A7101A"/>
    <w:rsid w:val="00A71289"/>
    <w:rsid w:val="00A7401B"/>
    <w:rsid w:val="00A97214"/>
    <w:rsid w:val="00AA6188"/>
    <w:rsid w:val="00AB2065"/>
    <w:rsid w:val="00AB2DD0"/>
    <w:rsid w:val="00AD156F"/>
    <w:rsid w:val="00B10E42"/>
    <w:rsid w:val="00B12F65"/>
    <w:rsid w:val="00B1435D"/>
    <w:rsid w:val="00B24F92"/>
    <w:rsid w:val="00B26444"/>
    <w:rsid w:val="00B30373"/>
    <w:rsid w:val="00B305C7"/>
    <w:rsid w:val="00B318AE"/>
    <w:rsid w:val="00B32905"/>
    <w:rsid w:val="00B32DB5"/>
    <w:rsid w:val="00B35BE7"/>
    <w:rsid w:val="00B36FF5"/>
    <w:rsid w:val="00B4171C"/>
    <w:rsid w:val="00B47F2E"/>
    <w:rsid w:val="00B50B3D"/>
    <w:rsid w:val="00B51D97"/>
    <w:rsid w:val="00B562C3"/>
    <w:rsid w:val="00B63D02"/>
    <w:rsid w:val="00B70C1A"/>
    <w:rsid w:val="00B73227"/>
    <w:rsid w:val="00B833F6"/>
    <w:rsid w:val="00B8682E"/>
    <w:rsid w:val="00B87CB8"/>
    <w:rsid w:val="00B969E4"/>
    <w:rsid w:val="00BA01E9"/>
    <w:rsid w:val="00BA5DAA"/>
    <w:rsid w:val="00BA7374"/>
    <w:rsid w:val="00BB7534"/>
    <w:rsid w:val="00BD69D8"/>
    <w:rsid w:val="00BF3F96"/>
    <w:rsid w:val="00BF78D2"/>
    <w:rsid w:val="00C0148D"/>
    <w:rsid w:val="00C055F1"/>
    <w:rsid w:val="00C05BFA"/>
    <w:rsid w:val="00C05DDD"/>
    <w:rsid w:val="00C17E2D"/>
    <w:rsid w:val="00C2397D"/>
    <w:rsid w:val="00C3409B"/>
    <w:rsid w:val="00C461D5"/>
    <w:rsid w:val="00C537E2"/>
    <w:rsid w:val="00C61428"/>
    <w:rsid w:val="00C65202"/>
    <w:rsid w:val="00C72625"/>
    <w:rsid w:val="00C77321"/>
    <w:rsid w:val="00C81B05"/>
    <w:rsid w:val="00C8724C"/>
    <w:rsid w:val="00C92850"/>
    <w:rsid w:val="00C92F0B"/>
    <w:rsid w:val="00CA4CDB"/>
    <w:rsid w:val="00CB204B"/>
    <w:rsid w:val="00CC73B4"/>
    <w:rsid w:val="00CD74DD"/>
    <w:rsid w:val="00CE6844"/>
    <w:rsid w:val="00CF24CE"/>
    <w:rsid w:val="00D1337F"/>
    <w:rsid w:val="00D202E0"/>
    <w:rsid w:val="00D21B15"/>
    <w:rsid w:val="00D342C3"/>
    <w:rsid w:val="00D4279A"/>
    <w:rsid w:val="00D5413A"/>
    <w:rsid w:val="00D66173"/>
    <w:rsid w:val="00D73F54"/>
    <w:rsid w:val="00D82F64"/>
    <w:rsid w:val="00D86038"/>
    <w:rsid w:val="00D91D97"/>
    <w:rsid w:val="00D9765F"/>
    <w:rsid w:val="00DA1345"/>
    <w:rsid w:val="00DA5C21"/>
    <w:rsid w:val="00DA601F"/>
    <w:rsid w:val="00DB0C70"/>
    <w:rsid w:val="00DB2333"/>
    <w:rsid w:val="00DB3648"/>
    <w:rsid w:val="00DB4254"/>
    <w:rsid w:val="00DD2B4D"/>
    <w:rsid w:val="00DE19A9"/>
    <w:rsid w:val="00DF663A"/>
    <w:rsid w:val="00E01B17"/>
    <w:rsid w:val="00E07827"/>
    <w:rsid w:val="00E128BF"/>
    <w:rsid w:val="00E1554D"/>
    <w:rsid w:val="00E22C83"/>
    <w:rsid w:val="00E25510"/>
    <w:rsid w:val="00E264C4"/>
    <w:rsid w:val="00E33B03"/>
    <w:rsid w:val="00E35436"/>
    <w:rsid w:val="00E53FEF"/>
    <w:rsid w:val="00E5777E"/>
    <w:rsid w:val="00E64A67"/>
    <w:rsid w:val="00E67489"/>
    <w:rsid w:val="00E83563"/>
    <w:rsid w:val="00E83979"/>
    <w:rsid w:val="00E9147E"/>
    <w:rsid w:val="00EA1853"/>
    <w:rsid w:val="00EA6F75"/>
    <w:rsid w:val="00EC5398"/>
    <w:rsid w:val="00EC755E"/>
    <w:rsid w:val="00EE7E00"/>
    <w:rsid w:val="00F02274"/>
    <w:rsid w:val="00F13A78"/>
    <w:rsid w:val="00F1553A"/>
    <w:rsid w:val="00F17292"/>
    <w:rsid w:val="00F24E7F"/>
    <w:rsid w:val="00F37AF0"/>
    <w:rsid w:val="00F44801"/>
    <w:rsid w:val="00F53CD9"/>
    <w:rsid w:val="00F54AC0"/>
    <w:rsid w:val="00F56EBF"/>
    <w:rsid w:val="00F570D6"/>
    <w:rsid w:val="00F6295D"/>
    <w:rsid w:val="00F6781B"/>
    <w:rsid w:val="00F72335"/>
    <w:rsid w:val="00F72752"/>
    <w:rsid w:val="00F75364"/>
    <w:rsid w:val="00F77133"/>
    <w:rsid w:val="00F94994"/>
    <w:rsid w:val="00FB2ED7"/>
    <w:rsid w:val="00FC2655"/>
    <w:rsid w:val="00FD1048"/>
    <w:rsid w:val="00FD66DD"/>
    <w:rsid w:val="00FD7FD9"/>
    <w:rsid w:val="00FF3D1E"/>
    <w:rsid w:val="00FF468C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0575319"/>
  <w15:docId w15:val="{40C63441-57B3-49CF-8B7D-62FCC86E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7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0679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0679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0679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0679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0679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0679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0679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0679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0679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67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679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0679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067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067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06792"/>
    <w:pPr>
      <w:ind w:left="-180"/>
    </w:pPr>
    <w:rPr>
      <w:rFonts w:ascii="Arial" w:hAnsi="Arial" w:cs="Arial"/>
      <w:sz w:val="20"/>
    </w:rPr>
  </w:style>
  <w:style w:type="character" w:styleId="-">
    <w:name w:val="Hyperlink"/>
    <w:rsid w:val="00806792"/>
    <w:rPr>
      <w:color w:val="0000FF"/>
      <w:u w:val="single"/>
    </w:rPr>
  </w:style>
  <w:style w:type="paragraph" w:styleId="a7">
    <w:name w:val="Balloon Text"/>
    <w:basedOn w:val="a"/>
    <w:semiHidden/>
    <w:rsid w:val="00401C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4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E00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C73B4"/>
    <w:pPr>
      <w:ind w:left="720"/>
      <w:contextualSpacing/>
    </w:pPr>
  </w:style>
  <w:style w:type="character" w:customStyle="1" w:styleId="1Char">
    <w:name w:val="Επικεφαλίδα 1 Char"/>
    <w:link w:val="1"/>
    <w:rsid w:val="005178D6"/>
    <w:rPr>
      <w:b/>
      <w:bCs/>
      <w:sz w:val="28"/>
      <w:szCs w:val="24"/>
    </w:rPr>
  </w:style>
  <w:style w:type="paragraph" w:styleId="Web">
    <w:name w:val="Normal (Web)"/>
    <w:basedOn w:val="a"/>
    <w:uiPriority w:val="99"/>
    <w:unhideWhenUsed/>
    <w:rsid w:val="00156C82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156C82"/>
    <w:rPr>
      <w:i/>
      <w:iCs/>
    </w:rPr>
  </w:style>
  <w:style w:type="character" w:styleId="ab">
    <w:name w:val="Strong"/>
    <w:uiPriority w:val="22"/>
    <w:qFormat/>
    <w:rsid w:val="00156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kdimitr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ekdimitr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mitr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A527-881C-4170-8544-5B2507E4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33</TotalTime>
  <Pages>1</Pages>
  <Words>472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ΔΗΜΗΤΡΑ ΚΕΕ ΑΕ</Company>
  <LinksUpToDate>false</LinksUpToDate>
  <CharactersWithSpaces>4061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http://www.iekdimitra.gr/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http://www.dimitra.gr/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Nantia Gatsapostoli</cp:lastModifiedBy>
  <cp:revision>19</cp:revision>
  <cp:lastPrinted>2020-11-12T14:25:00Z</cp:lastPrinted>
  <dcterms:created xsi:type="dcterms:W3CDTF">2019-07-01T10:40:00Z</dcterms:created>
  <dcterms:modified xsi:type="dcterms:W3CDTF">2020-11-12T14:28:00Z</dcterms:modified>
</cp:coreProperties>
</file>